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6C4" w:rsidRDefault="001106C4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第101号様式(第154条関係)</w:t>
      </w:r>
    </w:p>
    <w:tbl>
      <w:tblPr>
        <w:tblpPr w:leftFromText="142" w:rightFromText="142" w:vertAnchor="page" w:horzAnchor="margin" w:tblpY="1516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"/>
        <w:gridCol w:w="452"/>
        <w:gridCol w:w="660"/>
        <w:gridCol w:w="12"/>
        <w:gridCol w:w="9"/>
        <w:gridCol w:w="435"/>
        <w:gridCol w:w="384"/>
        <w:gridCol w:w="30"/>
        <w:gridCol w:w="852"/>
        <w:gridCol w:w="6"/>
        <w:gridCol w:w="810"/>
        <w:gridCol w:w="6"/>
        <w:gridCol w:w="804"/>
        <w:gridCol w:w="72"/>
        <w:gridCol w:w="9"/>
        <w:gridCol w:w="123"/>
        <w:gridCol w:w="420"/>
        <w:gridCol w:w="14"/>
        <w:gridCol w:w="293"/>
        <w:gridCol w:w="407"/>
        <w:gridCol w:w="442"/>
        <w:gridCol w:w="32"/>
        <w:gridCol w:w="240"/>
        <w:gridCol w:w="7"/>
        <w:gridCol w:w="571"/>
        <w:gridCol w:w="136"/>
        <w:gridCol w:w="714"/>
      </w:tblGrid>
      <w:tr w:rsidR="006B3F04" w:rsidTr="006B3F04">
        <w:trPr>
          <w:cantSplit/>
          <w:trHeight w:val="507"/>
        </w:trPr>
        <w:tc>
          <w:tcPr>
            <w:tcW w:w="2508" w:type="dxa"/>
            <w:gridSpan w:val="7"/>
            <w:vMerge w:val="restart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80" w:type="dxa"/>
            <w:gridSpan w:val="7"/>
            <w:vMerge w:val="restart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物品譲与等申請書</w:t>
            </w:r>
          </w:p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物品譲与等調書</w:t>
            </w:r>
          </w:p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after="1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譲与等物品払出通知書</w:t>
            </w:r>
          </w:p>
        </w:tc>
        <w:tc>
          <w:tcPr>
            <w:tcW w:w="1740" w:type="dxa"/>
            <w:gridSpan w:val="8"/>
            <w:vMerge w:val="restart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80" w:after="8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68" w:type="dxa"/>
            <w:gridSpan w:val="5"/>
            <w:tcBorders>
              <w:bottom w:val="single" w:sz="4" w:space="0" w:color="auto"/>
            </w:tcBorders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B3F04" w:rsidTr="006B3F04">
        <w:trPr>
          <w:cantSplit/>
        </w:trPr>
        <w:tc>
          <w:tcPr>
            <w:tcW w:w="2508" w:type="dxa"/>
            <w:gridSpan w:val="7"/>
            <w:vMerge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580" w:type="dxa"/>
            <w:gridSpan w:val="7"/>
            <w:vMerge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740" w:type="dxa"/>
            <w:gridSpan w:val="8"/>
            <w:vMerge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80" w:after="80"/>
              <w:jc w:val="distribute"/>
              <w:rPr>
                <w:rFonts w:ascii="ＭＳ 明朝"/>
              </w:rPr>
            </w:pPr>
          </w:p>
        </w:tc>
        <w:tc>
          <w:tcPr>
            <w:tcW w:w="16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4" w:rsidRDefault="001753B2" w:rsidP="006B3F04">
            <w:pPr>
              <w:wordWrap w:val="0"/>
              <w:overflowPunct w:val="0"/>
              <w:autoSpaceDE w:val="0"/>
              <w:autoSpaceDN w:val="0"/>
              <w:spacing w:before="80" w:after="8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県立図書館</w:t>
            </w:r>
            <w:r w:rsidR="006B3F04">
              <w:rPr>
                <w:rFonts w:ascii="ＭＳ 明朝" w:hint="eastAsia"/>
              </w:rPr>
              <w:t>所管</w:t>
            </w:r>
          </w:p>
        </w:tc>
      </w:tr>
      <w:tr w:rsidR="006B3F04" w:rsidTr="006B3F04">
        <w:trPr>
          <w:cantSplit/>
        </w:trPr>
        <w:tc>
          <w:tcPr>
            <w:tcW w:w="8496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80" w:line="2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下記の物品を譲与(譲渡)してください。</w:t>
            </w:r>
          </w:p>
          <w:p w:rsidR="006B3F04" w:rsidRDefault="0066776D" w:rsidP="001753B2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86532F">
              <w:rPr>
                <w:rFonts w:ascii="ＭＳ 明朝" w:hint="eastAsia"/>
              </w:rPr>
              <w:t xml:space="preserve">　</w:t>
            </w:r>
            <w:r w:rsidR="006B3F04">
              <w:rPr>
                <w:rFonts w:ascii="ＭＳ 明朝" w:hint="eastAsia"/>
              </w:rPr>
              <w:t>年</w:t>
            </w:r>
            <w:r w:rsidR="0086532F">
              <w:rPr>
                <w:rFonts w:ascii="ＭＳ 明朝" w:hint="eastAsia"/>
              </w:rPr>
              <w:t xml:space="preserve">　　</w:t>
            </w:r>
            <w:r w:rsidR="006B3F04">
              <w:rPr>
                <w:rFonts w:ascii="ＭＳ 明朝" w:hint="eastAsia"/>
              </w:rPr>
              <w:t>月</w:t>
            </w:r>
            <w:r w:rsidR="0086532F">
              <w:rPr>
                <w:rFonts w:ascii="ＭＳ 明朝" w:hint="eastAsia"/>
              </w:rPr>
              <w:t xml:space="preserve">　　</w:t>
            </w:r>
            <w:r w:rsidR="006B3F04">
              <w:rPr>
                <w:rFonts w:ascii="ＭＳ 明朝" w:hint="eastAsia"/>
              </w:rPr>
              <w:t xml:space="preserve">日　</w:t>
            </w:r>
          </w:p>
        </w:tc>
      </w:tr>
      <w:tr w:rsidR="006B3F04" w:rsidTr="006B3F04">
        <w:trPr>
          <w:cantSplit/>
          <w:trHeight w:val="1207"/>
        </w:trPr>
        <w:tc>
          <w:tcPr>
            <w:tcW w:w="5220" w:type="dxa"/>
            <w:gridSpan w:val="1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rPr>
                <w:rFonts w:ascii="ＭＳ 明朝"/>
              </w:rPr>
            </w:pPr>
          </w:p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line="220" w:lineRule="exact"/>
              <w:ind w:right="-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申請者</w:t>
            </w:r>
          </w:p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/>
              </w:rPr>
            </w:pPr>
          </w:p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line="220" w:lineRule="exact"/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福島県教育委員会教育長　</w:t>
            </w:r>
          </w:p>
        </w:tc>
        <w:tc>
          <w:tcPr>
            <w:tcW w:w="3276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line="220" w:lineRule="exact"/>
              <w:ind w:left="-100"/>
              <w:jc w:val="right"/>
              <w:rPr>
                <w:rFonts w:ascii="ＭＳ 明朝"/>
                <w:spacing w:val="105"/>
              </w:rPr>
            </w:pPr>
          </w:p>
          <w:p w:rsidR="006B3F04" w:rsidRDefault="006B3F04" w:rsidP="0066776D">
            <w:pPr>
              <w:overflowPunct w:val="0"/>
              <w:autoSpaceDE w:val="0"/>
              <w:autoSpaceDN w:val="0"/>
              <w:spacing w:line="220" w:lineRule="exact"/>
              <w:ind w:left="-1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住</w:t>
            </w:r>
            <w:r>
              <w:rPr>
                <w:rFonts w:ascii="ＭＳ 明朝" w:hint="eastAsia"/>
              </w:rPr>
              <w:t xml:space="preserve">所　</w:t>
            </w:r>
            <w:r w:rsidR="0066776D"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</w:rPr>
              <w:t xml:space="preserve">　</w:t>
            </w:r>
          </w:p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line="220" w:lineRule="exact"/>
              <w:ind w:left="-100" w:right="-60"/>
              <w:jc w:val="right"/>
              <w:rPr>
                <w:rFonts w:ascii="ＭＳ 明朝"/>
                <w:spacing w:val="105"/>
              </w:rPr>
            </w:pPr>
          </w:p>
          <w:p w:rsidR="006B3F04" w:rsidRDefault="006B3F04" w:rsidP="00D91BB8">
            <w:pPr>
              <w:wordWrap w:val="0"/>
              <w:overflowPunct w:val="0"/>
              <w:autoSpaceDE w:val="0"/>
              <w:autoSpaceDN w:val="0"/>
              <w:spacing w:line="220" w:lineRule="exact"/>
              <w:ind w:left="-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氏</w:t>
            </w:r>
            <w:r>
              <w:rPr>
                <w:rFonts w:ascii="ＭＳ 明朝" w:hint="eastAsia"/>
              </w:rPr>
              <w:t>名</w:t>
            </w:r>
            <w:r w:rsidR="00361E4F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  <w:r w:rsidR="0066776D">
              <w:rPr>
                <w:rFonts w:ascii="ＭＳ 明朝" w:hint="eastAsia"/>
              </w:rPr>
              <w:t xml:space="preserve">　　　　　</w:t>
            </w:r>
            <w:r>
              <w:rPr>
                <w:rFonts w:ascii="ＭＳ 明朝" w:hint="eastAsia"/>
              </w:rPr>
              <w:t xml:space="preserve">　　　　　</w:t>
            </w:r>
          </w:p>
        </w:tc>
      </w:tr>
      <w:tr w:rsidR="006B3F04" w:rsidTr="006B3F04">
        <w:trPr>
          <w:cantSplit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120" w:after="1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品目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line="220" w:lineRule="exact"/>
              <w:ind w:left="-100" w:right="-1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規格等</w:t>
            </w:r>
          </w:p>
        </w:tc>
        <w:tc>
          <w:tcPr>
            <w:tcW w:w="8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120" w:after="12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数量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有償、無償の別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譲受希望価格</w:t>
            </w:r>
          </w:p>
        </w:tc>
        <w:tc>
          <w:tcPr>
            <w:tcW w:w="624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120" w:after="1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備品番号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取得価格又は評定価格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譲渡予定</w:t>
            </w:r>
          </w:p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価格</w:t>
            </w:r>
          </w:p>
        </w:tc>
      </w:tr>
      <w:tr w:rsidR="006B3F04" w:rsidTr="006B3F04">
        <w:trPr>
          <w:cantSplit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rFonts w:ascii="ＭＳ 明朝"/>
              </w:rPr>
            </w:pPr>
          </w:p>
        </w:tc>
        <w:tc>
          <w:tcPr>
            <w:tcW w:w="6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rFonts w:ascii="ＭＳ 明朝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rFonts w:ascii="ＭＳ 明朝"/>
              </w:rPr>
            </w:pPr>
          </w:p>
        </w:tc>
        <w:tc>
          <w:tcPr>
            <w:tcW w:w="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rFonts w:ascii="ＭＳ 明朝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60" w:after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単価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60" w:after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金額</w:t>
            </w:r>
          </w:p>
        </w:tc>
        <w:tc>
          <w:tcPr>
            <w:tcW w:w="62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60" w:after="60"/>
              <w:ind w:left="-60" w:right="-60"/>
              <w:rPr>
                <w:rFonts w:ascii="ＭＳ 明朝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60" w:after="60"/>
              <w:ind w:left="-60" w:right="-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単価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60" w:after="60"/>
              <w:ind w:left="-60" w:right="-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金額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60" w:after="60"/>
              <w:ind w:left="-60" w:right="-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単価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60" w:after="60"/>
              <w:ind w:left="-60" w:right="-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金額</w:t>
            </w:r>
          </w:p>
        </w:tc>
      </w:tr>
      <w:tr w:rsidR="006B3F04" w:rsidTr="006B3F04">
        <w:trPr>
          <w:cantSplit/>
          <w:trHeight w:val="55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1753B2" w:rsidP="006B3F04">
            <w:pPr>
              <w:wordWrap w:val="0"/>
              <w:overflowPunct w:val="0"/>
              <w:autoSpaceDE w:val="0"/>
              <w:autoSpaceDN w:val="0"/>
              <w:spacing w:before="80" w:after="80"/>
              <w:rPr>
                <w:rFonts w:ascii="ＭＳ 明朝"/>
              </w:rPr>
            </w:pPr>
            <w:r>
              <w:rPr>
                <w:rFonts w:ascii="ＭＳ 明朝" w:hint="eastAsia"/>
              </w:rPr>
              <w:t>一般書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80" w:after="8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80" w:after="8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overflowPunct w:val="0"/>
              <w:autoSpaceDE w:val="0"/>
              <w:autoSpaceDN w:val="0"/>
              <w:spacing w:before="80" w:after="8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無償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after="120"/>
              <w:ind w:right="-8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after="120"/>
              <w:ind w:right="-8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Pr="001753B2" w:rsidRDefault="001753B2" w:rsidP="006B3F04">
            <w:pPr>
              <w:wordWrap w:val="0"/>
              <w:overflowPunct w:val="0"/>
              <w:autoSpaceDE w:val="0"/>
              <w:autoSpaceDN w:val="0"/>
              <w:spacing w:before="80" w:after="80"/>
              <w:ind w:left="-60" w:right="-80"/>
              <w:rPr>
                <w:rFonts w:ascii="ＭＳ 明朝"/>
                <w:sz w:val="18"/>
                <w:szCs w:val="18"/>
              </w:rPr>
            </w:pPr>
            <w:r w:rsidRPr="001753B2">
              <w:rPr>
                <w:rFonts w:ascii="ＭＳ 明朝" w:hint="eastAsia"/>
                <w:sz w:val="18"/>
                <w:szCs w:val="18"/>
              </w:rPr>
              <w:t>別紙のとおり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after="120"/>
              <w:ind w:right="-8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4" w:rsidRDefault="006B3F04" w:rsidP="00D36694">
            <w:pPr>
              <w:wordWrap w:val="0"/>
              <w:overflowPunct w:val="0"/>
              <w:autoSpaceDE w:val="0"/>
              <w:autoSpaceDN w:val="0"/>
              <w:spacing w:after="120"/>
              <w:ind w:leftChars="-33" w:left="11" w:right="-80" w:hangingChars="38" w:hanging="8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after="120"/>
              <w:ind w:right="-8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after="120"/>
              <w:ind w:right="-8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6B3F04" w:rsidTr="006B3F04">
        <w:trPr>
          <w:cantSplit/>
          <w:trHeight w:val="54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1753B2" w:rsidP="006B3F04">
            <w:pPr>
              <w:wordWrap w:val="0"/>
              <w:overflowPunct w:val="0"/>
              <w:autoSpaceDE w:val="0"/>
              <w:autoSpaceDN w:val="0"/>
              <w:spacing w:before="80" w:after="80"/>
              <w:rPr>
                <w:rFonts w:ascii="ＭＳ 明朝"/>
              </w:rPr>
            </w:pPr>
            <w:r>
              <w:rPr>
                <w:rFonts w:ascii="ＭＳ 明朝" w:hint="eastAsia"/>
              </w:rPr>
              <w:t>児童書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80" w:after="8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A7" w:rsidRDefault="006B3F04" w:rsidP="006B3F04">
            <w:pPr>
              <w:wordWrap w:val="0"/>
              <w:overflowPunct w:val="0"/>
              <w:autoSpaceDE w:val="0"/>
              <w:autoSpaceDN w:val="0"/>
              <w:spacing w:before="80" w:after="8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1753B2" w:rsidP="0066776D">
            <w:pPr>
              <w:overflowPunct w:val="0"/>
              <w:autoSpaceDE w:val="0"/>
              <w:autoSpaceDN w:val="0"/>
              <w:spacing w:before="80" w:after="8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無償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80" w:after="8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80" w:after="80"/>
              <w:jc w:val="center"/>
              <w:rPr>
                <w:rFonts w:ascii="ＭＳ 明朝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1753B2" w:rsidP="006B3F04">
            <w:pPr>
              <w:wordWrap w:val="0"/>
              <w:overflowPunct w:val="0"/>
              <w:autoSpaceDE w:val="0"/>
              <w:autoSpaceDN w:val="0"/>
              <w:spacing w:before="80" w:after="80"/>
              <w:ind w:left="-60" w:right="-60"/>
              <w:rPr>
                <w:rFonts w:ascii="ＭＳ 明朝"/>
              </w:rPr>
            </w:pPr>
            <w:r w:rsidRPr="001753B2">
              <w:rPr>
                <w:rFonts w:ascii="ＭＳ 明朝" w:hint="eastAsia"/>
                <w:sz w:val="18"/>
                <w:szCs w:val="18"/>
              </w:rPr>
              <w:t>別紙のとおり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80" w:after="80"/>
              <w:ind w:left="-60" w:right="-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D" w:rsidRPr="0086532F" w:rsidRDefault="00641B9D" w:rsidP="00430CD7">
            <w:pPr>
              <w:overflowPunct w:val="0"/>
              <w:autoSpaceDE w:val="0"/>
              <w:autoSpaceDN w:val="0"/>
              <w:spacing w:before="80" w:after="80"/>
              <w:ind w:left="-60" w:right="-6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80" w:after="80"/>
              <w:ind w:left="-60" w:right="-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80" w:after="80"/>
              <w:ind w:left="-60" w:right="-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B3F04" w:rsidTr="00641B9D">
        <w:trPr>
          <w:cantSplit/>
          <w:trHeight w:val="396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80" w:after="8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80" w:after="8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80" w:after="8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80" w:after="8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80" w:after="8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80" w:after="8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80" w:after="80"/>
              <w:ind w:left="-60" w:right="-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80" w:after="80"/>
              <w:ind w:left="-60" w:right="-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80" w:after="80"/>
              <w:ind w:left="-60" w:right="-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80" w:after="80"/>
              <w:ind w:left="-60" w:right="-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80" w:after="80"/>
              <w:ind w:left="-60" w:right="-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B3F04" w:rsidTr="006B3F04">
        <w:trPr>
          <w:cantSplit/>
          <w:trHeight w:val="502"/>
        </w:trPr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譲</w:t>
            </w:r>
            <w:r>
              <w:rPr>
                <w:rFonts w:ascii="ＭＳ 明朝" w:hint="eastAsia"/>
              </w:rPr>
              <w:t>与(譲渡)を希望する事由</w:t>
            </w:r>
          </w:p>
        </w:tc>
        <w:tc>
          <w:tcPr>
            <w:tcW w:w="6807" w:type="dxa"/>
            <w:gridSpan w:val="2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3F04" w:rsidRPr="00641B9D" w:rsidRDefault="006B3F04" w:rsidP="006B3F04">
            <w:pPr>
              <w:wordWrap w:val="0"/>
              <w:overflowPunct w:val="0"/>
              <w:autoSpaceDE w:val="0"/>
              <w:autoSpaceDN w:val="0"/>
              <w:spacing w:before="120" w:after="120"/>
              <w:ind w:left="-60" w:right="-60"/>
              <w:jc w:val="center"/>
              <w:rPr>
                <w:rFonts w:ascii="ＭＳ 明朝"/>
                <w:sz w:val="20"/>
              </w:rPr>
            </w:pPr>
          </w:p>
        </w:tc>
      </w:tr>
      <w:tr w:rsidR="006B3F04" w:rsidTr="006B3F04">
        <w:trPr>
          <w:cantSplit/>
          <w:trHeight w:val="503"/>
        </w:trPr>
        <w:tc>
          <w:tcPr>
            <w:tcW w:w="8496" w:type="dxa"/>
            <w:gridSpan w:val="2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上記の物品を譲与(譲渡)してよろしい。</w:t>
            </w:r>
            <w:bookmarkStart w:id="0" w:name="_GoBack"/>
            <w:bookmarkEnd w:id="0"/>
          </w:p>
        </w:tc>
      </w:tr>
      <w:tr w:rsidR="006B3F04" w:rsidTr="006B3F04">
        <w:trPr>
          <w:cantSplit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物品管理権者</w:t>
            </w:r>
          </w:p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(</w:t>
            </w:r>
            <w:r>
              <w:rPr>
                <w:rFonts w:ascii="ＭＳ 明朝" w:hint="eastAsia"/>
                <w:spacing w:val="40"/>
              </w:rPr>
              <w:t>契約権</w:t>
            </w:r>
            <w:r>
              <w:rPr>
                <w:rFonts w:ascii="ＭＳ 明朝" w:hint="eastAsia"/>
              </w:rPr>
              <w:t>者)</w:t>
            </w:r>
          </w:p>
        </w:tc>
        <w:tc>
          <w:tcPr>
            <w:tcW w:w="398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pacing w:val="105"/>
              </w:rPr>
            </w:pPr>
            <w:r>
              <w:rPr>
                <w:rFonts w:ascii="ＭＳ 明朝" w:hint="eastAsia"/>
              </w:rPr>
              <w:t>起案者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起案</w:t>
            </w:r>
          </w:p>
        </w:tc>
      </w:tr>
      <w:tr w:rsidR="006B3F04" w:rsidTr="006B3F04">
        <w:trPr>
          <w:cantSplit/>
          <w:trHeight w:val="273"/>
        </w:trPr>
        <w:tc>
          <w:tcPr>
            <w:tcW w:w="1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98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・　・</w:t>
            </w:r>
          </w:p>
        </w:tc>
      </w:tr>
      <w:tr w:rsidR="006B3F04" w:rsidTr="006B3F04">
        <w:trPr>
          <w:cantSplit/>
          <w:trHeight w:val="273"/>
        </w:trPr>
        <w:tc>
          <w:tcPr>
            <w:tcW w:w="16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3986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42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6B3F04" w:rsidTr="006B3F04">
        <w:trPr>
          <w:cantSplit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契約権者</w:t>
            </w:r>
          </w:p>
        </w:tc>
        <w:tc>
          <w:tcPr>
            <w:tcW w:w="39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主任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6B3F04" w:rsidTr="006B3F04">
        <w:trPr>
          <w:cantSplit/>
          <w:trHeight w:val="273"/>
        </w:trPr>
        <w:tc>
          <w:tcPr>
            <w:tcW w:w="1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98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6B3F04" w:rsidTr="006B3F04">
        <w:trPr>
          <w:cantSplit/>
        </w:trPr>
        <w:tc>
          <w:tcPr>
            <w:tcW w:w="16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3986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42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決裁</w:t>
            </w:r>
          </w:p>
        </w:tc>
      </w:tr>
      <w:tr w:rsidR="006B3F04" w:rsidTr="006B3F04">
        <w:trPr>
          <w:cantSplit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00"/>
              </w:rPr>
              <w:t>協</w:t>
            </w:r>
            <w:r>
              <w:rPr>
                <w:rFonts w:ascii="ＭＳ 明朝" w:hint="eastAsia"/>
              </w:rPr>
              <w:t>議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9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主任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・　・</w:t>
            </w:r>
          </w:p>
        </w:tc>
      </w:tr>
      <w:tr w:rsidR="006B3F04" w:rsidTr="006B3F04">
        <w:trPr>
          <w:cantSplit/>
          <w:trHeight w:val="273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98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6B3F04" w:rsidTr="006B3F04">
        <w:trPr>
          <w:cantSplit/>
          <w:trHeight w:val="273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3986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42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6B3F04" w:rsidTr="006B3F04">
        <w:trPr>
          <w:cantSplit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9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主任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6B3F04" w:rsidTr="006B3F04">
        <w:trPr>
          <w:cantSplit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98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払出通知</w:t>
            </w:r>
          </w:p>
        </w:tc>
      </w:tr>
      <w:tr w:rsidR="006B3F04" w:rsidTr="006B3F04">
        <w:trPr>
          <w:cantSplit/>
          <w:trHeight w:val="273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3986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42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・　・</w:t>
            </w:r>
          </w:p>
        </w:tc>
      </w:tr>
      <w:tr w:rsidR="006B3F04" w:rsidTr="006B3F04">
        <w:trPr>
          <w:cantSplit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9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主任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6B3F04" w:rsidTr="006B3F04">
        <w:trPr>
          <w:cantSplit/>
          <w:trHeight w:val="273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98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6B3F04" w:rsidTr="006B3F04">
        <w:trPr>
          <w:cantSplit/>
          <w:trHeight w:val="273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ind w:left="-60" w:right="-60"/>
              <w:jc w:val="distribute"/>
              <w:rPr>
                <w:rFonts w:ascii="ＭＳ 明朝"/>
              </w:rPr>
            </w:pPr>
          </w:p>
        </w:tc>
        <w:tc>
          <w:tcPr>
            <w:tcW w:w="1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ind w:left="-60" w:right="-60"/>
              <w:jc w:val="distribute"/>
              <w:rPr>
                <w:rFonts w:ascii="ＭＳ 明朝"/>
              </w:rPr>
            </w:pPr>
          </w:p>
        </w:tc>
        <w:tc>
          <w:tcPr>
            <w:tcW w:w="3986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ind w:left="-60" w:right="-60"/>
              <w:jc w:val="distribute"/>
              <w:rPr>
                <w:rFonts w:ascii="ＭＳ 明朝"/>
              </w:rPr>
            </w:pPr>
          </w:p>
        </w:tc>
        <w:tc>
          <w:tcPr>
            <w:tcW w:w="142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ind w:left="-60" w:right="-60"/>
              <w:jc w:val="distribute"/>
              <w:rPr>
                <w:rFonts w:ascii="ＭＳ 明朝"/>
                <w:spacing w:val="105"/>
              </w:rPr>
            </w:pP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ind w:left="-60" w:right="-60"/>
              <w:jc w:val="center"/>
              <w:rPr>
                <w:rFonts w:ascii="ＭＳ 明朝"/>
              </w:rPr>
            </w:pPr>
          </w:p>
        </w:tc>
      </w:tr>
      <w:tr w:rsidR="006B3F04" w:rsidTr="006B3F04">
        <w:trPr>
          <w:cantSplit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line="220" w:lineRule="exact"/>
              <w:ind w:left="-60" w:right="-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譲与又は減額譲渡を必要とする事由</w:t>
            </w:r>
          </w:p>
        </w:tc>
        <w:tc>
          <w:tcPr>
            <w:tcW w:w="6828" w:type="dxa"/>
            <w:gridSpan w:val="2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ind w:left="-60" w:right="-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B3F04" w:rsidTr="006B3F04">
        <w:trPr>
          <w:cantSplit/>
        </w:trPr>
        <w:tc>
          <w:tcPr>
            <w:tcW w:w="8496" w:type="dxa"/>
            <w:gridSpan w:val="2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80" w:after="8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上記の物品を払い出します。</w:t>
            </w:r>
          </w:p>
        </w:tc>
      </w:tr>
      <w:tr w:rsidR="006B3F04" w:rsidTr="006B3F04">
        <w:trPr>
          <w:cantSplit/>
        </w:trPr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B44BA4" w:rsidP="006B3F04">
            <w:pPr>
              <w:wordWrap w:val="0"/>
              <w:overflowPunct w:val="0"/>
              <w:autoSpaceDE w:val="0"/>
              <w:autoSpaceDN w:val="0"/>
              <w:spacing w:line="220" w:lineRule="exact"/>
              <w:ind w:left="300" w:right="300"/>
              <w:jc w:val="distribute"/>
              <w:rPr>
                <w:rFonts w:ascii="ＭＳ 明朝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1219200</wp:posOffset>
                      </wp:positionH>
                      <wp:positionV relativeFrom="page">
                        <wp:posOffset>8574405</wp:posOffset>
                      </wp:positionV>
                      <wp:extent cx="923925" cy="259080"/>
                      <wp:effectExtent l="0" t="0" r="0" b="0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590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4BACD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0" o:spid="_x0000_s1026" type="#_x0000_t185" style="position:absolute;left:0;text-align:left;margin-left:96pt;margin-top:675.15pt;width:72.75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8d8igIAACE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" o:allowincell="f" strokeweight=".5pt">
                      <w10:wrap anchorx="page" anchory="page"/>
                    </v:shape>
                  </w:pict>
                </mc:Fallback>
              </mc:AlternateContent>
            </w:r>
            <w:r w:rsidR="006B3F04">
              <w:rPr>
                <w:rFonts w:ascii="ＭＳ 明朝" w:hint="eastAsia"/>
              </w:rPr>
              <w:t>物品取扱員</w:t>
            </w:r>
          </w:p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line="220" w:lineRule="exact"/>
              <w:ind w:left="300" w:right="30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出納</w:t>
            </w:r>
            <w:r>
              <w:rPr>
                <w:rFonts w:ascii="ＭＳ 明朝" w:hint="eastAsia"/>
              </w:rPr>
              <w:t>員</w:t>
            </w:r>
          </w:p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line="220" w:lineRule="exact"/>
              <w:ind w:left="300" w:right="30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物品出納員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主任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受付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決裁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払出し</w:t>
            </w:r>
          </w:p>
        </w:tc>
      </w:tr>
      <w:tr w:rsidR="006B3F04" w:rsidTr="006B3F04">
        <w:trPr>
          <w:cantSplit/>
        </w:trPr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120" w:after="120" w:line="2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120" w:after="12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120" w:after="12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120" w:after="12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・　・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120" w:after="12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・　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04" w:rsidRDefault="006B3F04" w:rsidP="006B3F04">
            <w:pPr>
              <w:wordWrap w:val="0"/>
              <w:overflowPunct w:val="0"/>
              <w:autoSpaceDE w:val="0"/>
              <w:autoSpaceDN w:val="0"/>
              <w:spacing w:before="120" w:after="12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・　・</w:t>
            </w:r>
          </w:p>
        </w:tc>
      </w:tr>
    </w:tbl>
    <w:p w:rsidR="001106C4" w:rsidRDefault="001106C4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備考　用紙の大きさは、日本工業規格A列4番とする。</w:t>
      </w:r>
    </w:p>
    <w:p w:rsidR="001106C4" w:rsidRDefault="001106C4">
      <w:pPr>
        <w:wordWrap w:val="0"/>
        <w:overflowPunct w:val="0"/>
        <w:autoSpaceDE w:val="0"/>
        <w:autoSpaceDN w:val="0"/>
        <w:ind w:left="630" w:hanging="630"/>
        <w:rPr>
          <w:rFonts w:ascii="ＭＳ 明朝"/>
        </w:rPr>
      </w:pPr>
      <w:r>
        <w:rPr>
          <w:rFonts w:ascii="ＭＳ 明朝" w:hint="eastAsia"/>
        </w:rPr>
        <w:t xml:space="preserve">　　注　減価譲渡の場合は、この書に譲渡価格の算出基礎を明らかにした書類を添付すること。</w:t>
      </w:r>
    </w:p>
    <w:sectPr w:rsidR="001106C4" w:rsidSect="006B3F04">
      <w:pgSz w:w="11906" w:h="16838" w:code="9"/>
      <w:pgMar w:top="1134" w:right="1701" w:bottom="1134" w:left="1701" w:header="851" w:footer="992" w:gutter="0"/>
      <w:paperSrc w:first="7" w:other="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C20" w:rsidRDefault="00AF3C20">
      <w:r>
        <w:separator/>
      </w:r>
    </w:p>
  </w:endnote>
  <w:endnote w:type="continuationSeparator" w:id="0">
    <w:p w:rsidR="00AF3C20" w:rsidRDefault="00AF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C20" w:rsidRDefault="00AF3C20">
      <w:r>
        <w:separator/>
      </w:r>
    </w:p>
  </w:footnote>
  <w:footnote w:type="continuationSeparator" w:id="0">
    <w:p w:rsidR="00AF3C20" w:rsidRDefault="00AF3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4E2"/>
    <w:rsid w:val="000247F5"/>
    <w:rsid w:val="0007577D"/>
    <w:rsid w:val="00083E8D"/>
    <w:rsid w:val="000905C1"/>
    <w:rsid w:val="001106C4"/>
    <w:rsid w:val="001753B2"/>
    <w:rsid w:val="00361E4F"/>
    <w:rsid w:val="00430CD7"/>
    <w:rsid w:val="004A52A7"/>
    <w:rsid w:val="005158F8"/>
    <w:rsid w:val="00601940"/>
    <w:rsid w:val="00641B9D"/>
    <w:rsid w:val="0066776D"/>
    <w:rsid w:val="006B3F04"/>
    <w:rsid w:val="007C770D"/>
    <w:rsid w:val="007D766D"/>
    <w:rsid w:val="0086532F"/>
    <w:rsid w:val="008B132C"/>
    <w:rsid w:val="00AF3C20"/>
    <w:rsid w:val="00B44BA4"/>
    <w:rsid w:val="00CE3131"/>
    <w:rsid w:val="00D36694"/>
    <w:rsid w:val="00D91BB8"/>
    <w:rsid w:val="00E004E2"/>
    <w:rsid w:val="00EA5ED4"/>
    <w:rsid w:val="00ED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82355"/>
  <w15:chartTrackingRefBased/>
  <w15:docId w15:val="{F213CC8A-5F03-4BD5-B7E1-8CD79B22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083E8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83E8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330;&#65314;&#6529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ＲＢ－ＥＦ.dot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fklib00</cp:lastModifiedBy>
  <cp:revision>5</cp:revision>
  <cp:lastPrinted>2020-02-13T04:44:00Z</cp:lastPrinted>
  <dcterms:created xsi:type="dcterms:W3CDTF">2020-10-30T00:22:00Z</dcterms:created>
  <dcterms:modified xsi:type="dcterms:W3CDTF">2022-10-30T07:04:00Z</dcterms:modified>
</cp:coreProperties>
</file>